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3B30" w14:textId="77777777" w:rsidR="00033AAC" w:rsidRPr="00BD1083" w:rsidRDefault="00033AAC" w:rsidP="00033AAC">
      <w:pPr>
        <w:jc w:val="right"/>
        <w:rPr>
          <w:rFonts w:ascii="Azo Sans" w:hAnsi="Azo Sans" w:cs="Arial"/>
          <w:b/>
          <w:bCs/>
          <w:sz w:val="22"/>
        </w:rPr>
      </w:pPr>
    </w:p>
    <w:p w14:paraId="4B96C0E6" w14:textId="719995F9" w:rsidR="00BD1083" w:rsidRPr="00512A45" w:rsidRDefault="00BD1083" w:rsidP="00512A45">
      <w:pPr>
        <w:jc w:val="left"/>
        <w:rPr>
          <w:rFonts w:ascii="Azo Sans" w:hAnsi="Azo Sans" w:cs="Arial"/>
          <w:b/>
          <w:bCs/>
          <w:sz w:val="36"/>
          <w:szCs w:val="36"/>
        </w:rPr>
      </w:pPr>
      <w:r w:rsidRPr="00BD1083">
        <w:rPr>
          <w:rFonts w:ascii="Azo Sans" w:hAnsi="Azo Sans" w:cs="Arial"/>
          <w:b/>
          <w:bCs/>
          <w:sz w:val="36"/>
          <w:szCs w:val="36"/>
        </w:rPr>
        <w:t>Event Proposal Form</w:t>
      </w:r>
    </w:p>
    <w:p w14:paraId="71732420" w14:textId="7E164B23" w:rsidR="00BD1083" w:rsidRDefault="00512A45" w:rsidP="00BD1083">
      <w:pPr>
        <w:rPr>
          <w:rFonts w:ascii="Azo Sans" w:hAnsi="Azo Sans"/>
          <w:bCs/>
        </w:rPr>
      </w:pPr>
      <w:r>
        <w:rPr>
          <w:rFonts w:ascii="Azo Sans" w:hAnsi="Azo Sans"/>
          <w:bCs/>
        </w:rPr>
        <w:t xml:space="preserve">Please </w:t>
      </w:r>
      <w:r w:rsidR="00BB1842">
        <w:rPr>
          <w:rFonts w:ascii="Azo Sans" w:hAnsi="Azo Sans"/>
          <w:bCs/>
        </w:rPr>
        <w:t xml:space="preserve">provide the information requested below and return to </w:t>
      </w:r>
      <w:hyperlink r:id="rId8" w:history="1">
        <w:r w:rsidR="00BB1842" w:rsidRPr="0068459C">
          <w:rPr>
            <w:rStyle w:val="Hyperlink"/>
            <w:rFonts w:ascii="Azo Sans" w:hAnsi="Azo Sans"/>
            <w:bCs/>
          </w:rPr>
          <w:t>events@iom3.org</w:t>
        </w:r>
      </w:hyperlink>
      <w:r w:rsidR="00BB1842">
        <w:rPr>
          <w:rFonts w:ascii="Azo Sans" w:hAnsi="Azo Sans"/>
          <w:bCs/>
        </w:rPr>
        <w:t>.</w:t>
      </w:r>
    </w:p>
    <w:p w14:paraId="76675D0B" w14:textId="38D2452A" w:rsidR="00BB1842" w:rsidRDefault="00845F32" w:rsidP="00BD1083">
      <w:pPr>
        <w:rPr>
          <w:rFonts w:ascii="Azo Sans" w:hAnsi="Azo Sans"/>
          <w:bCs/>
        </w:rPr>
      </w:pPr>
      <w:r>
        <w:rPr>
          <w:rFonts w:ascii="Azo Sans" w:hAnsi="Azo Sans"/>
          <w:bCs/>
        </w:rPr>
        <w:t>Before submitting your event proposal, p</w:t>
      </w:r>
      <w:r w:rsidR="00BB1842">
        <w:rPr>
          <w:rFonts w:ascii="Azo Sans" w:hAnsi="Azo Sans"/>
          <w:bCs/>
        </w:rPr>
        <w:t>lease note</w:t>
      </w:r>
      <w:r>
        <w:rPr>
          <w:rFonts w:ascii="Azo Sans" w:hAnsi="Azo Sans"/>
          <w:bCs/>
        </w:rPr>
        <w:t xml:space="preserve"> that</w:t>
      </w:r>
      <w:r w:rsidR="00BB1842">
        <w:rPr>
          <w:rFonts w:ascii="Azo Sans" w:hAnsi="Azo Sans"/>
          <w:bCs/>
        </w:rPr>
        <w:t xml:space="preserve"> IOM3 </w:t>
      </w:r>
      <w:r>
        <w:rPr>
          <w:rFonts w:ascii="Azo Sans" w:hAnsi="Azo Sans"/>
          <w:bCs/>
        </w:rPr>
        <w:t xml:space="preserve">EDI objectives are to promote and demonstrate diversity across our activities and it is therefore a requirement that events do not have single gender panels and should strive for wider diversity wherever possible.    We also </w:t>
      </w:r>
      <w:r w:rsidR="00BB1842">
        <w:rPr>
          <w:rFonts w:ascii="Azo Sans" w:hAnsi="Azo Sans"/>
          <w:bCs/>
        </w:rPr>
        <w:t>follow sustainable practices</w:t>
      </w:r>
      <w:r>
        <w:rPr>
          <w:rFonts w:ascii="Azo Sans" w:hAnsi="Azo Sans"/>
          <w:bCs/>
        </w:rPr>
        <w:t xml:space="preserve">; wherever possible digital documents will replace paper, </w:t>
      </w:r>
      <w:r>
        <w:rPr>
          <w:rFonts w:ascii="Azo Sans" w:hAnsi="Azo Sans"/>
          <w:bCs/>
        </w:rPr>
        <w:t>waste minimised</w:t>
      </w:r>
      <w:r>
        <w:rPr>
          <w:rFonts w:ascii="Azo Sans" w:hAnsi="Azo Sans"/>
          <w:bCs/>
        </w:rPr>
        <w:t xml:space="preserve"> and selection of locations </w:t>
      </w:r>
      <w:r w:rsidR="00EE17D1">
        <w:rPr>
          <w:rFonts w:ascii="Azo Sans" w:hAnsi="Azo Sans"/>
          <w:bCs/>
        </w:rPr>
        <w:t>and venues with sustainable credentials is an important consideration in event development</w:t>
      </w:r>
      <w:r>
        <w:rPr>
          <w:rFonts w:ascii="Azo Sans" w:hAnsi="Azo Sans"/>
          <w:bCs/>
        </w:rPr>
        <w:t>.</w:t>
      </w:r>
    </w:p>
    <w:p w14:paraId="047730AD" w14:textId="77777777" w:rsidR="00BB1842" w:rsidRPr="00512A45" w:rsidRDefault="00BB1842" w:rsidP="00BD1083">
      <w:pPr>
        <w:rPr>
          <w:rFonts w:ascii="Azo Sans" w:hAnsi="Azo Sans"/>
          <w:bCs/>
        </w:rPr>
      </w:pPr>
    </w:p>
    <w:p w14:paraId="693DC108" w14:textId="48B7F492" w:rsid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  <w:r w:rsidRPr="00821179">
        <w:rPr>
          <w:rFonts w:ascii="Azo Sans" w:hAnsi="Azo Sans"/>
          <w:bCs/>
        </w:rPr>
        <w:t>Your name and contact details:</w:t>
      </w:r>
    </w:p>
    <w:p w14:paraId="542E6A6B" w14:textId="2C1B57E3" w:rsidR="00512A45" w:rsidRDefault="00512A45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30075EA1" w14:textId="77777777" w:rsidR="00512A45" w:rsidRDefault="00512A45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41513A04" w14:textId="71DECFB7" w:rsidR="00512A45" w:rsidRPr="00821179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  <w:r w:rsidRPr="00821179">
        <w:rPr>
          <w:rFonts w:ascii="Azo Sans" w:hAnsi="Azo Sans"/>
          <w:bCs/>
        </w:rPr>
        <w:t xml:space="preserve">Please provide the name of proposing IOM3 Group/s:  </w:t>
      </w:r>
    </w:p>
    <w:p w14:paraId="2F83DBB3" w14:textId="77777777" w:rsidR="00512A45" w:rsidRPr="00821179" w:rsidRDefault="00512A45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01232ED8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3DC8CD44" w14:textId="77777777" w:rsidR="00BD1083" w:rsidRPr="00BD1083" w:rsidRDefault="00BD1083" w:rsidP="00BD1083">
      <w:pPr>
        <w:rPr>
          <w:rFonts w:ascii="Azo Sans" w:hAnsi="Azo Sans"/>
          <w:b/>
        </w:rPr>
      </w:pPr>
    </w:p>
    <w:p w14:paraId="7C46B36C" w14:textId="77777777" w:rsidR="00786BF0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C00000"/>
        </w:rPr>
      </w:pPr>
      <w:r w:rsidRPr="00512A45">
        <w:rPr>
          <w:rFonts w:ascii="Azo Sans" w:hAnsi="Azo Sans"/>
          <w:bCs/>
          <w:sz w:val="24"/>
          <w:szCs w:val="24"/>
        </w:rPr>
        <w:t>TYPE OF ACTIVITY</w:t>
      </w:r>
      <w:r w:rsidR="00BD1083" w:rsidRPr="00551657">
        <w:rPr>
          <w:rFonts w:ascii="Azo Sans" w:hAnsi="Azo Sans"/>
          <w:b/>
        </w:rPr>
        <w:t xml:space="preserve"> </w:t>
      </w:r>
      <w:r>
        <w:rPr>
          <w:rFonts w:ascii="Azo Sans" w:hAnsi="Azo Sans"/>
          <w:b/>
          <w:color w:val="C00000"/>
        </w:rPr>
        <w:br/>
      </w:r>
    </w:p>
    <w:p w14:paraId="0458B497" w14:textId="60496F7B" w:rsidR="00EE17D1" w:rsidRPr="00786BF0" w:rsidRDefault="00786BF0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</w:rPr>
      </w:pP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 w:rsidRPr="00786BF0">
        <w:rPr>
          <w:rFonts w:ascii="Azo Sans" w:hAnsi="Azo Sans"/>
          <w:bCs/>
        </w:rPr>
        <w:t>Online</w:t>
      </w:r>
      <w:r>
        <w:rPr>
          <w:rFonts w:ascii="Azo Sans" w:hAnsi="Azo Sans"/>
          <w:bCs/>
          <w:color w:val="C00000"/>
        </w:rPr>
        <w:t xml:space="preserve">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 w:rsidRPr="00786BF0">
        <w:rPr>
          <w:rFonts w:ascii="Azo Sans" w:hAnsi="Azo Sans"/>
          <w:bCs/>
        </w:rPr>
        <w:t xml:space="preserve">Face to face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 w:rsidRPr="00786BF0">
        <w:rPr>
          <w:rFonts w:ascii="Azo Sans" w:hAnsi="Azo Sans"/>
          <w:bCs/>
        </w:rPr>
        <w:t>Blended physical/virtual</w:t>
      </w:r>
    </w:p>
    <w:p w14:paraId="0B6C9980" w14:textId="77777777" w:rsidR="00786BF0" w:rsidRDefault="00786BF0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C00000"/>
        </w:rPr>
      </w:pPr>
    </w:p>
    <w:p w14:paraId="112C9D96" w14:textId="45EB5DBC" w:rsidR="00BD1083" w:rsidRDefault="00786BF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>
        <w:rPr>
          <w:rFonts w:ascii="Azo Sans" w:hAnsi="Azo Sans"/>
        </w:rPr>
        <w:t xml:space="preserve">Conference   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</w:rPr>
        <w:t xml:space="preserve">  Seminar  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</w:rPr>
        <w:t xml:space="preserve">  Workshop  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</w:rPr>
        <w:t xml:space="preserve">  Lecture    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</w:rPr>
        <w:t xml:space="preserve">  Panel/Fireside Chat       </w:t>
      </w: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</w:rPr>
        <w:t xml:space="preserve">  Social event</w:t>
      </w:r>
    </w:p>
    <w:p w14:paraId="4B1E1D01" w14:textId="1F09EF8E" w:rsidR="00786BF0" w:rsidRDefault="00786BF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>
        <w:rPr>
          <w:rFonts w:ascii="Azo Sans" w:hAnsi="Azo Sans"/>
        </w:rPr>
        <w:t xml:space="preserve">Other (Please </w:t>
      </w:r>
      <w:proofErr w:type="spellStart"/>
      <w:r>
        <w:rPr>
          <w:rFonts w:ascii="Azo Sans" w:hAnsi="Azo Sans"/>
        </w:rPr>
        <w:t>specifiy</w:t>
      </w:r>
      <w:proofErr w:type="spellEnd"/>
      <w:r>
        <w:rPr>
          <w:rFonts w:ascii="Azo Sans" w:hAnsi="Azo Sans"/>
        </w:rPr>
        <w:t>)</w:t>
      </w:r>
    </w:p>
    <w:p w14:paraId="0F735618" w14:textId="77777777" w:rsidR="00786BF0" w:rsidRPr="00BD1083" w:rsidRDefault="00786BF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77A63DEF" w14:textId="34D4FA8C" w:rsidR="00BD1083" w:rsidRDefault="00BD1083" w:rsidP="00BD1083">
      <w:pPr>
        <w:rPr>
          <w:rFonts w:ascii="Azo Sans" w:hAnsi="Azo Sans"/>
        </w:rPr>
      </w:pPr>
    </w:p>
    <w:p w14:paraId="4F9611CC" w14:textId="4B35937A" w:rsidR="00512A45" w:rsidRPr="00512A45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sz w:val="24"/>
          <w:szCs w:val="24"/>
        </w:rPr>
      </w:pPr>
      <w:r w:rsidRPr="00512A45">
        <w:rPr>
          <w:rFonts w:ascii="Azo Sans" w:hAnsi="Azo Sans"/>
          <w:bCs/>
          <w:sz w:val="24"/>
          <w:szCs w:val="24"/>
        </w:rPr>
        <w:t>PROVISIONAL TITLE OF THE ACTIVITIY:</w:t>
      </w:r>
    </w:p>
    <w:p w14:paraId="61679D63" w14:textId="77777777" w:rsidR="00512A45" w:rsidRPr="00821179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699C93BD" w14:textId="11A89CB4" w:rsidR="00512A45" w:rsidRDefault="00512A45" w:rsidP="00BD1083">
      <w:pPr>
        <w:rPr>
          <w:rFonts w:ascii="Azo Sans" w:hAnsi="Azo Sans"/>
        </w:rPr>
      </w:pPr>
    </w:p>
    <w:p w14:paraId="1ACA7602" w14:textId="397E9CE0" w:rsidR="00512A45" w:rsidRPr="00947A4A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/>
        </w:rPr>
      </w:pPr>
      <w:r w:rsidRPr="00947A4A">
        <w:rPr>
          <w:rFonts w:ascii="Azo Sans" w:hAnsi="Azo Sans"/>
          <w:bCs/>
          <w:sz w:val="24"/>
          <w:szCs w:val="24"/>
        </w:rPr>
        <w:lastRenderedPageBreak/>
        <w:t>EVENT OBJECTIVES:</w:t>
      </w:r>
      <w:r w:rsidRPr="00947A4A">
        <w:rPr>
          <w:rFonts w:ascii="Azo Sans" w:hAnsi="Azo Sans"/>
          <w:b/>
        </w:rPr>
        <w:t xml:space="preserve"> </w:t>
      </w:r>
      <w:r w:rsidRPr="00947A4A">
        <w:rPr>
          <w:rFonts w:ascii="Azo Sans" w:hAnsi="Azo Sans"/>
          <w:b/>
        </w:rPr>
        <w:br/>
      </w:r>
      <w:r w:rsidRPr="00947A4A">
        <w:rPr>
          <w:rFonts w:ascii="Azo Sans" w:hAnsi="Azo Sans"/>
          <w:bCs/>
        </w:rPr>
        <w:t>Why are we creating this event</w:t>
      </w:r>
      <w:r w:rsidRPr="00947A4A">
        <w:rPr>
          <w:rFonts w:ascii="Azo Sans" w:hAnsi="Azo Sans"/>
          <w:bCs/>
        </w:rPr>
        <w:t xml:space="preserve">, </w:t>
      </w:r>
      <w:r w:rsidRPr="00947A4A">
        <w:rPr>
          <w:rFonts w:ascii="Azo Sans" w:hAnsi="Azo Sans"/>
          <w:bCs/>
        </w:rPr>
        <w:t>what will be gained from it</w:t>
      </w:r>
      <w:r w:rsidRPr="00947A4A">
        <w:rPr>
          <w:rFonts w:ascii="Azo Sans" w:hAnsi="Azo Sans"/>
          <w:bCs/>
        </w:rPr>
        <w:t xml:space="preserve"> and </w:t>
      </w:r>
      <w:r w:rsidRPr="00947A4A">
        <w:rPr>
          <w:rFonts w:ascii="Azo Sans" w:hAnsi="Azo Sans"/>
          <w:bCs/>
        </w:rPr>
        <w:t xml:space="preserve">why this subject </w:t>
      </w:r>
      <w:r w:rsidRPr="00947A4A">
        <w:rPr>
          <w:rFonts w:ascii="Azo Sans" w:hAnsi="Azo Sans"/>
          <w:bCs/>
        </w:rPr>
        <w:t xml:space="preserve">is </w:t>
      </w:r>
      <w:r w:rsidRPr="00947A4A">
        <w:rPr>
          <w:rFonts w:ascii="Azo Sans" w:hAnsi="Azo Sans"/>
          <w:bCs/>
        </w:rPr>
        <w:t>important?</w:t>
      </w:r>
    </w:p>
    <w:p w14:paraId="641DFC9F" w14:textId="3F5E2C19" w:rsidR="00512A45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1ACE8A49" w14:textId="009BC5C6" w:rsidR="00786BF0" w:rsidRDefault="00786BF0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72FEF9B2" w14:textId="77777777" w:rsidR="00786BF0" w:rsidRPr="00BD1083" w:rsidRDefault="00786BF0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6D714E0E" w14:textId="77777777" w:rsidR="00512A45" w:rsidRPr="00BD1083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4BDBF014" w14:textId="77777777" w:rsidR="00512A45" w:rsidRPr="00BD1083" w:rsidRDefault="00512A45" w:rsidP="00BD1083">
      <w:pPr>
        <w:rPr>
          <w:rFonts w:ascii="Azo Sans" w:hAnsi="Azo Sans"/>
        </w:rPr>
      </w:pPr>
    </w:p>
    <w:p w14:paraId="3FA2EDBD" w14:textId="2084817B" w:rsidR="00BD1083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</w:rPr>
      </w:pPr>
      <w:r w:rsidRPr="00947A4A">
        <w:rPr>
          <w:rFonts w:ascii="Azo Sans" w:hAnsi="Azo Sans"/>
          <w:bCs/>
          <w:sz w:val="24"/>
          <w:szCs w:val="24"/>
        </w:rPr>
        <w:t>PROPOSED DATES</w:t>
      </w:r>
      <w:r w:rsidR="00BD1083" w:rsidRPr="00947A4A">
        <w:rPr>
          <w:rFonts w:ascii="Azo Sans" w:hAnsi="Azo Sans"/>
          <w:b/>
        </w:rPr>
        <w:t xml:space="preserve"> </w:t>
      </w:r>
      <w:r w:rsidRPr="00947A4A">
        <w:rPr>
          <w:rFonts w:ascii="Azo Sans" w:hAnsi="Azo Sans"/>
          <w:b/>
        </w:rPr>
        <w:br/>
      </w:r>
      <w:r w:rsidRPr="00947A4A">
        <w:rPr>
          <w:rFonts w:ascii="Azo Sans" w:hAnsi="Azo Sans"/>
          <w:bCs/>
        </w:rPr>
        <w:br/>
        <w:t xml:space="preserve">Is there a particular </w:t>
      </w:r>
      <w:r w:rsidR="00BD1083" w:rsidRPr="00947A4A">
        <w:rPr>
          <w:rFonts w:ascii="Azo Sans" w:hAnsi="Azo Sans"/>
          <w:bCs/>
        </w:rPr>
        <w:t xml:space="preserve">reason for </w:t>
      </w:r>
      <w:r w:rsidRPr="00947A4A">
        <w:rPr>
          <w:rFonts w:ascii="Azo Sans" w:hAnsi="Azo Sans"/>
          <w:bCs/>
        </w:rPr>
        <w:t>choosing these dates</w:t>
      </w:r>
      <w:r w:rsidR="001F792B" w:rsidRPr="00947A4A">
        <w:rPr>
          <w:rFonts w:ascii="Azo Sans" w:hAnsi="Azo Sans"/>
          <w:bCs/>
        </w:rPr>
        <w:t>, if so please advise</w:t>
      </w:r>
      <w:r w:rsidRPr="00947A4A">
        <w:rPr>
          <w:rFonts w:ascii="Azo Sans" w:hAnsi="Azo Sans"/>
          <w:bCs/>
        </w:rPr>
        <w:t>?</w:t>
      </w:r>
    </w:p>
    <w:p w14:paraId="28C7DB2A" w14:textId="162F9587" w:rsidR="00551657" w:rsidRPr="00821179" w:rsidRDefault="00551657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C00000"/>
        </w:rPr>
      </w:pPr>
    </w:p>
    <w:p w14:paraId="3A882985" w14:textId="43A7376A" w:rsidR="00551657" w:rsidRDefault="00551657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C00000"/>
        </w:rPr>
      </w:pPr>
      <w:r w:rsidRPr="00947A4A">
        <w:rPr>
          <w:rFonts w:ascii="Azo Sans" w:hAnsi="Azo Sans"/>
          <w:bCs/>
        </w:rPr>
        <w:t xml:space="preserve">Have you checked </w:t>
      </w:r>
      <w:r w:rsidR="001F792B" w:rsidRPr="00947A4A">
        <w:rPr>
          <w:rFonts w:ascii="Azo Sans" w:hAnsi="Azo Sans"/>
          <w:bCs/>
        </w:rPr>
        <w:t xml:space="preserve">the proposed </w:t>
      </w:r>
      <w:r w:rsidRPr="00947A4A">
        <w:rPr>
          <w:rFonts w:ascii="Azo Sans" w:hAnsi="Azo Sans"/>
          <w:bCs/>
        </w:rPr>
        <w:t xml:space="preserve">dates for </w:t>
      </w:r>
      <w:r w:rsidR="00786BF0" w:rsidRPr="00947A4A">
        <w:rPr>
          <w:rFonts w:ascii="Azo Sans" w:hAnsi="Azo Sans"/>
          <w:bCs/>
        </w:rPr>
        <w:t>competing</w:t>
      </w:r>
      <w:r w:rsidRPr="00947A4A">
        <w:rPr>
          <w:rFonts w:ascii="Azo Sans" w:hAnsi="Azo Sans"/>
          <w:bCs/>
        </w:rPr>
        <w:t xml:space="preserve"> events?</w:t>
      </w:r>
      <w:r w:rsidR="00786BF0" w:rsidRPr="00947A4A">
        <w:rPr>
          <w:rFonts w:ascii="Azo Sans" w:hAnsi="Azo Sans"/>
          <w:bCs/>
        </w:rPr>
        <w:t xml:space="preserve">       </w:t>
      </w:r>
      <w:r w:rsidR="00786BF0" w:rsidRPr="00947A4A">
        <w:rPr>
          <w:rFonts w:ascii="Azo Sans" w:hAnsi="Azo Sans"/>
          <w:bCs/>
          <w:color w:val="C00000"/>
        </w:rPr>
        <w:t>Yes/No</w:t>
      </w:r>
    </w:p>
    <w:p w14:paraId="70F9B153" w14:textId="3614BA5C" w:rsidR="00512A45" w:rsidRDefault="00512A45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C00000"/>
        </w:rPr>
      </w:pPr>
    </w:p>
    <w:p w14:paraId="7A7D2C81" w14:textId="6913D4A9" w:rsidR="00512A45" w:rsidRPr="00821179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C00000"/>
        </w:rPr>
      </w:pPr>
      <w:r w:rsidRPr="001F792B">
        <w:rPr>
          <w:rFonts w:ascii="Azo Sans" w:hAnsi="Azo Sans"/>
          <w:bCs/>
          <w:sz w:val="24"/>
          <w:szCs w:val="24"/>
        </w:rPr>
        <w:t>PROPOSED LOCATION</w:t>
      </w:r>
      <w:r w:rsidRPr="00551657">
        <w:rPr>
          <w:rFonts w:ascii="Azo Sans" w:hAnsi="Azo Sans"/>
          <w:b/>
        </w:rPr>
        <w:t xml:space="preserve"> </w:t>
      </w:r>
      <w:r>
        <w:rPr>
          <w:rFonts w:ascii="Azo Sans" w:hAnsi="Azo Sans"/>
          <w:b/>
          <w:color w:val="C00000"/>
        </w:rPr>
        <w:br/>
      </w:r>
      <w:r w:rsidR="00786BF0">
        <w:rPr>
          <w:rFonts w:ascii="Azo Sans" w:hAnsi="Azo Sans"/>
          <w:bCs/>
        </w:rPr>
        <w:t>P</w:t>
      </w:r>
      <w:r w:rsidRPr="00786BF0">
        <w:rPr>
          <w:rFonts w:ascii="Azo Sans" w:hAnsi="Azo Sans"/>
          <w:bCs/>
        </w:rPr>
        <w:t xml:space="preserve">lease note that if an online event, this will be hosted on </w:t>
      </w:r>
      <w:r w:rsidRPr="00786BF0">
        <w:rPr>
          <w:rFonts w:ascii="Azo Sans" w:hAnsi="Azo Sans"/>
          <w:b/>
        </w:rPr>
        <w:t>Zoom</w:t>
      </w:r>
      <w:r w:rsidRPr="00786BF0">
        <w:rPr>
          <w:rFonts w:ascii="Azo Sans" w:hAnsi="Azo Sans"/>
          <w:bCs/>
        </w:rPr>
        <w:t>:</w:t>
      </w:r>
    </w:p>
    <w:p w14:paraId="2F21593C" w14:textId="77777777" w:rsidR="00512A45" w:rsidRPr="00947A4A" w:rsidRDefault="00512A45" w:rsidP="0051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 xml:space="preserve">Is there a particular reason for choosing this location? </w:t>
      </w:r>
    </w:p>
    <w:p w14:paraId="6887457F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579D9719" w14:textId="0105AD50" w:rsid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51D67455" w14:textId="77777777" w:rsidR="001F792B" w:rsidRPr="00BD1083" w:rsidRDefault="001F792B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53BA8C32" w14:textId="77777777" w:rsidR="00BD1083" w:rsidRPr="00BD1083" w:rsidRDefault="00BD1083" w:rsidP="00BD1083">
      <w:pPr>
        <w:rPr>
          <w:rFonts w:ascii="Azo Sans" w:hAnsi="Azo Sans"/>
          <w:b/>
        </w:rPr>
      </w:pPr>
    </w:p>
    <w:p w14:paraId="23569A44" w14:textId="4EC494E3" w:rsidR="001F792B" w:rsidRPr="001F792B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C00000"/>
        </w:rPr>
      </w:pPr>
      <w:r w:rsidRPr="001F792B">
        <w:rPr>
          <w:rFonts w:ascii="Azo Sans" w:hAnsi="Azo Sans"/>
          <w:bCs/>
          <w:sz w:val="24"/>
          <w:szCs w:val="24"/>
        </w:rPr>
        <w:t>COMPETITIVE EVENTS</w:t>
      </w:r>
      <w:r w:rsidRPr="00BD1083">
        <w:rPr>
          <w:rFonts w:ascii="Azo Sans" w:hAnsi="Azo Sans"/>
          <w:b/>
          <w:color w:val="C00000"/>
        </w:rPr>
        <w:br/>
      </w:r>
      <w:r w:rsidRPr="00947A4A">
        <w:rPr>
          <w:rFonts w:ascii="Azo Sans" w:hAnsi="Azo Sans"/>
          <w:bCs/>
          <w:color w:val="000000" w:themeColor="text1"/>
        </w:rPr>
        <w:t xml:space="preserve">Are you aware of any past/future activities on this topic or for this audience?  Please provide information about </w:t>
      </w:r>
      <w:r w:rsidRPr="00947A4A">
        <w:rPr>
          <w:rFonts w:ascii="Azo Sans" w:hAnsi="Azo Sans"/>
          <w:bCs/>
          <w:color w:val="000000" w:themeColor="text1"/>
        </w:rPr>
        <w:t xml:space="preserve">any </w:t>
      </w:r>
      <w:r w:rsidRPr="00947A4A">
        <w:rPr>
          <w:rFonts w:ascii="Azo Sans" w:hAnsi="Azo Sans"/>
          <w:bCs/>
          <w:color w:val="000000" w:themeColor="text1"/>
        </w:rPr>
        <w:t>other events</w:t>
      </w:r>
      <w:r w:rsidRPr="00947A4A">
        <w:rPr>
          <w:rFonts w:ascii="Azo Sans" w:hAnsi="Azo Sans"/>
          <w:bCs/>
          <w:color w:val="000000" w:themeColor="text1"/>
        </w:rPr>
        <w:t>/event organisers</w:t>
      </w:r>
      <w:r w:rsidRPr="00947A4A">
        <w:rPr>
          <w:rFonts w:ascii="Azo Sans" w:hAnsi="Azo Sans"/>
          <w:bCs/>
          <w:color w:val="000000" w:themeColor="text1"/>
        </w:rPr>
        <w:t xml:space="preserve"> covering this topic to allow us </w:t>
      </w:r>
      <w:r w:rsidRPr="00947A4A">
        <w:rPr>
          <w:rFonts w:ascii="Azo Sans" w:hAnsi="Azo Sans"/>
          <w:bCs/>
          <w:color w:val="000000" w:themeColor="text1"/>
        </w:rPr>
        <w:t>undertake research and benchmarking activities.</w:t>
      </w:r>
    </w:p>
    <w:p w14:paraId="79C7DE92" w14:textId="29A2C108" w:rsidR="001F792B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63D427A5" w14:textId="77777777" w:rsidR="001F792B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56B4F03D" w14:textId="7671362A" w:rsidR="001F792B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7037D993" w14:textId="77777777" w:rsidR="001F792B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70604545" w14:textId="77777777" w:rsidR="001F792B" w:rsidRPr="00DB186E" w:rsidRDefault="001F792B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</w:rPr>
      </w:pPr>
    </w:p>
    <w:p w14:paraId="6B7B60E7" w14:textId="77777777" w:rsidR="00BD1083" w:rsidRPr="00BD1083" w:rsidRDefault="00BD1083" w:rsidP="00BD1083">
      <w:pPr>
        <w:rPr>
          <w:rFonts w:ascii="Azo Sans" w:hAnsi="Azo Sans"/>
          <w:b/>
        </w:rPr>
      </w:pPr>
    </w:p>
    <w:p w14:paraId="5F1D9823" w14:textId="3E05E105" w:rsidR="00551657" w:rsidRPr="001F792B" w:rsidRDefault="00BD1083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sz w:val="24"/>
          <w:szCs w:val="24"/>
        </w:rPr>
      </w:pPr>
      <w:r w:rsidRPr="001F792B">
        <w:rPr>
          <w:rFonts w:ascii="Azo Sans" w:hAnsi="Azo Sans"/>
          <w:bCs/>
          <w:sz w:val="24"/>
          <w:szCs w:val="24"/>
        </w:rPr>
        <w:t xml:space="preserve">WHO SHOULD ATTEND? </w:t>
      </w:r>
    </w:p>
    <w:p w14:paraId="346DFF63" w14:textId="02E85157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>•</w:t>
      </w:r>
      <w:r w:rsidRPr="00947A4A">
        <w:rPr>
          <w:rFonts w:ascii="Azo Sans" w:hAnsi="Azo Sans"/>
          <w:bCs/>
          <w:color w:val="000000" w:themeColor="text1"/>
        </w:rPr>
        <w:tab/>
      </w:r>
      <w:r w:rsidR="001F792B" w:rsidRPr="00947A4A">
        <w:rPr>
          <w:rFonts w:ascii="Azo Sans" w:hAnsi="Azo Sans"/>
          <w:bCs/>
          <w:color w:val="000000" w:themeColor="text1"/>
        </w:rPr>
        <w:t>Please advise t</w:t>
      </w:r>
      <w:r w:rsidRPr="00947A4A">
        <w:rPr>
          <w:rFonts w:ascii="Azo Sans" w:hAnsi="Azo Sans"/>
          <w:bCs/>
          <w:color w:val="000000" w:themeColor="text1"/>
        </w:rPr>
        <w:t xml:space="preserve">arget </w:t>
      </w:r>
      <w:r w:rsidR="001F792B" w:rsidRPr="00947A4A">
        <w:rPr>
          <w:rFonts w:ascii="Azo Sans" w:hAnsi="Azo Sans"/>
          <w:bCs/>
          <w:color w:val="000000" w:themeColor="text1"/>
        </w:rPr>
        <w:t>a</w:t>
      </w:r>
      <w:r w:rsidRPr="00947A4A">
        <w:rPr>
          <w:rFonts w:ascii="Azo Sans" w:hAnsi="Azo Sans"/>
          <w:bCs/>
          <w:color w:val="000000" w:themeColor="text1"/>
        </w:rPr>
        <w:t xml:space="preserve">udience by </w:t>
      </w:r>
      <w:r w:rsidR="001F792B" w:rsidRPr="00947A4A">
        <w:rPr>
          <w:rFonts w:ascii="Azo Sans" w:hAnsi="Azo Sans"/>
          <w:bCs/>
          <w:color w:val="000000" w:themeColor="text1"/>
        </w:rPr>
        <w:t xml:space="preserve">material, </w:t>
      </w:r>
      <w:proofErr w:type="gramStart"/>
      <w:r w:rsidR="001F792B" w:rsidRPr="00947A4A">
        <w:rPr>
          <w:rFonts w:ascii="Azo Sans" w:hAnsi="Azo Sans"/>
          <w:bCs/>
          <w:color w:val="000000" w:themeColor="text1"/>
        </w:rPr>
        <w:t>sector</w:t>
      </w:r>
      <w:proofErr w:type="gramEnd"/>
      <w:r w:rsidR="001F792B" w:rsidRPr="00947A4A">
        <w:rPr>
          <w:rFonts w:ascii="Azo Sans" w:hAnsi="Azo Sans"/>
          <w:bCs/>
          <w:color w:val="000000" w:themeColor="text1"/>
        </w:rPr>
        <w:t xml:space="preserve"> and application</w:t>
      </w:r>
    </w:p>
    <w:p w14:paraId="7AEB385A" w14:textId="77777777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</w:p>
    <w:p w14:paraId="2CDDC829" w14:textId="77777777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</w:p>
    <w:p w14:paraId="5354A349" w14:textId="62631B3D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>•</w:t>
      </w:r>
      <w:r w:rsidRPr="00947A4A">
        <w:rPr>
          <w:rFonts w:ascii="Azo Sans" w:hAnsi="Azo Sans"/>
          <w:bCs/>
          <w:color w:val="000000" w:themeColor="text1"/>
        </w:rPr>
        <w:tab/>
      </w:r>
      <w:r w:rsidR="001F792B" w:rsidRPr="00947A4A">
        <w:rPr>
          <w:rFonts w:ascii="Azo Sans" w:hAnsi="Azo Sans"/>
          <w:bCs/>
          <w:color w:val="000000" w:themeColor="text1"/>
        </w:rPr>
        <w:t>Please advise t</w:t>
      </w:r>
      <w:r w:rsidRPr="00947A4A">
        <w:rPr>
          <w:rFonts w:ascii="Azo Sans" w:hAnsi="Azo Sans"/>
          <w:bCs/>
          <w:color w:val="000000" w:themeColor="text1"/>
        </w:rPr>
        <w:t>ypes of companies/organisations</w:t>
      </w:r>
      <w:r w:rsidR="001F792B" w:rsidRPr="00947A4A">
        <w:rPr>
          <w:rFonts w:ascii="Azo Sans" w:hAnsi="Azo Sans"/>
          <w:bCs/>
          <w:color w:val="000000" w:themeColor="text1"/>
        </w:rPr>
        <w:t xml:space="preserve"> who will attend</w:t>
      </w:r>
    </w:p>
    <w:p w14:paraId="710911EA" w14:textId="77777777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</w:p>
    <w:p w14:paraId="04013B84" w14:textId="77777777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</w:p>
    <w:p w14:paraId="02966353" w14:textId="48841792" w:rsidR="00551657" w:rsidRPr="00947A4A" w:rsidRDefault="00551657" w:rsidP="005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>•</w:t>
      </w:r>
      <w:r w:rsidRPr="00947A4A">
        <w:rPr>
          <w:rFonts w:ascii="Azo Sans" w:hAnsi="Azo Sans"/>
          <w:bCs/>
          <w:color w:val="000000" w:themeColor="text1"/>
        </w:rPr>
        <w:tab/>
      </w:r>
      <w:r w:rsidR="001F792B" w:rsidRPr="00947A4A">
        <w:rPr>
          <w:rFonts w:ascii="Azo Sans" w:hAnsi="Azo Sans"/>
          <w:bCs/>
          <w:color w:val="000000" w:themeColor="text1"/>
        </w:rPr>
        <w:t>Please advise j</w:t>
      </w:r>
      <w:r w:rsidRPr="00947A4A">
        <w:rPr>
          <w:rFonts w:ascii="Azo Sans" w:hAnsi="Azo Sans"/>
          <w:bCs/>
          <w:color w:val="000000" w:themeColor="text1"/>
        </w:rPr>
        <w:t>ob levels/titles</w:t>
      </w:r>
      <w:r w:rsidR="001F792B" w:rsidRPr="00947A4A">
        <w:rPr>
          <w:rFonts w:ascii="Azo Sans" w:hAnsi="Azo Sans"/>
          <w:bCs/>
          <w:color w:val="000000" w:themeColor="text1"/>
        </w:rPr>
        <w:t xml:space="preserve"> of people who would be interested in the event</w:t>
      </w:r>
    </w:p>
    <w:p w14:paraId="47216FBA" w14:textId="77777777" w:rsidR="004628FD" w:rsidRDefault="004628FD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00ABD65E" w14:textId="0E890F10" w:rsid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3B13962E" w14:textId="77777777" w:rsidR="001F792B" w:rsidRDefault="001F792B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4D411966" w14:textId="77777777" w:rsidR="00BD1083" w:rsidRPr="00BD1083" w:rsidRDefault="00BD1083" w:rsidP="00BD1083">
      <w:pPr>
        <w:rPr>
          <w:rFonts w:ascii="Azo Sans" w:hAnsi="Azo Sans"/>
        </w:rPr>
      </w:pPr>
    </w:p>
    <w:p w14:paraId="062F799A" w14:textId="43E0D1F0" w:rsid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1F792B">
        <w:rPr>
          <w:rFonts w:ascii="Azo Sans" w:hAnsi="Azo Sans"/>
          <w:bCs/>
          <w:sz w:val="24"/>
          <w:szCs w:val="24"/>
        </w:rPr>
        <w:t>EXPECTED AUDIENCE NUMBER:</w:t>
      </w:r>
      <w:r w:rsidRPr="00BD1083">
        <w:rPr>
          <w:rFonts w:ascii="Azo Sans" w:hAnsi="Azo Sans"/>
          <w:b/>
        </w:rPr>
        <w:t xml:space="preserve"> </w:t>
      </w:r>
      <w:r w:rsidRPr="00BD1083">
        <w:rPr>
          <w:rFonts w:ascii="Azo Sans" w:hAnsi="Azo Sans"/>
          <w:b/>
        </w:rPr>
        <w:br/>
      </w:r>
      <w:r w:rsidRPr="00947A4A">
        <w:rPr>
          <w:rFonts w:ascii="Azo Sans" w:hAnsi="Azo Sans"/>
          <w:bCs/>
          <w:color w:val="000000" w:themeColor="text1"/>
        </w:rPr>
        <w:t>How many people do you hope to attract?</w:t>
      </w:r>
    </w:p>
    <w:p w14:paraId="22E2B663" w14:textId="77777777" w:rsidR="00947A4A" w:rsidRDefault="00947A4A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/>
          <w:color w:val="C00000"/>
        </w:rPr>
      </w:pPr>
    </w:p>
    <w:p w14:paraId="305D20F0" w14:textId="77777777" w:rsidR="001F792B" w:rsidRDefault="001F792B" w:rsidP="001F792B">
      <w:pPr>
        <w:spacing w:after="240"/>
        <w:jc w:val="left"/>
        <w:rPr>
          <w:rFonts w:ascii="Azo Sans" w:hAnsi="Azo Sans"/>
          <w:bCs/>
          <w:sz w:val="24"/>
          <w:szCs w:val="24"/>
        </w:rPr>
      </w:pPr>
    </w:p>
    <w:p w14:paraId="00E8B888" w14:textId="306BBDCD" w:rsidR="00BD1083" w:rsidRPr="00947A4A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left"/>
        <w:rPr>
          <w:rFonts w:ascii="Azo Sans" w:hAnsi="Azo Sans"/>
          <w:bCs/>
          <w:color w:val="000000" w:themeColor="text1"/>
        </w:rPr>
      </w:pPr>
      <w:r w:rsidRPr="001F792B">
        <w:rPr>
          <w:rFonts w:ascii="Azo Sans" w:hAnsi="Azo Sans"/>
          <w:bCs/>
          <w:sz w:val="24"/>
          <w:szCs w:val="24"/>
        </w:rPr>
        <w:t xml:space="preserve">WHY SHOULD THEY ATTEND? </w:t>
      </w:r>
      <w:r w:rsidRPr="001F792B">
        <w:rPr>
          <w:rFonts w:ascii="Azo Sans" w:hAnsi="Azo Sans"/>
          <w:bCs/>
          <w:color w:val="C00000"/>
          <w:sz w:val="24"/>
          <w:szCs w:val="24"/>
        </w:rPr>
        <w:br/>
      </w:r>
      <w:r w:rsidRPr="00947A4A">
        <w:rPr>
          <w:rFonts w:ascii="Azo Sans" w:hAnsi="Azo Sans"/>
          <w:bCs/>
          <w:color w:val="000000" w:themeColor="text1"/>
        </w:rPr>
        <w:t>What will make this event unique and compelling to the audience?</w:t>
      </w:r>
    </w:p>
    <w:p w14:paraId="7AFBE948" w14:textId="77777777" w:rsidR="00BD1083" w:rsidRPr="00947A4A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000000" w:themeColor="text1"/>
        </w:rPr>
      </w:pPr>
    </w:p>
    <w:p w14:paraId="2D3171FC" w14:textId="77777777" w:rsidR="00BD1083" w:rsidRPr="00947A4A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>What are the three important take away benefits for participants?</w:t>
      </w:r>
    </w:p>
    <w:p w14:paraId="5CEE951B" w14:textId="68C80763" w:rsidR="00BD1083" w:rsidRPr="00DB186E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C00000"/>
        </w:rPr>
      </w:pPr>
      <w:r w:rsidRPr="00DB186E">
        <w:rPr>
          <w:rFonts w:ascii="Azo Sans" w:hAnsi="Azo Sans"/>
          <w:bCs/>
          <w:color w:val="C00000"/>
        </w:rPr>
        <w:t>1.</w:t>
      </w:r>
      <w:r w:rsidR="004628FD" w:rsidRPr="00DB186E">
        <w:rPr>
          <w:rFonts w:ascii="Azo Sans" w:hAnsi="Azo Sans"/>
          <w:bCs/>
          <w:color w:val="C00000"/>
        </w:rPr>
        <w:br/>
      </w:r>
    </w:p>
    <w:p w14:paraId="47DB0E5D" w14:textId="5CD0527B" w:rsidR="00BD1083" w:rsidRPr="00BD1083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color w:val="C00000"/>
        </w:rPr>
      </w:pPr>
      <w:r w:rsidRPr="00BD1083">
        <w:rPr>
          <w:rFonts w:ascii="Azo Sans" w:hAnsi="Azo Sans"/>
          <w:color w:val="C00000"/>
        </w:rPr>
        <w:t>2.</w:t>
      </w:r>
      <w:r w:rsidR="004628FD">
        <w:rPr>
          <w:rFonts w:ascii="Azo Sans" w:hAnsi="Azo Sans"/>
          <w:color w:val="C00000"/>
        </w:rPr>
        <w:br/>
      </w:r>
    </w:p>
    <w:p w14:paraId="39C2F2A8" w14:textId="75598410" w:rsidR="00BD1083" w:rsidRPr="00BD1083" w:rsidRDefault="00BD1083" w:rsidP="001F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color w:val="C00000"/>
        </w:rPr>
      </w:pPr>
      <w:r w:rsidRPr="00BD1083">
        <w:rPr>
          <w:rFonts w:ascii="Azo Sans" w:hAnsi="Azo Sans"/>
          <w:color w:val="C00000"/>
        </w:rPr>
        <w:t>3.</w:t>
      </w:r>
      <w:r w:rsidR="004628FD">
        <w:rPr>
          <w:rFonts w:ascii="Azo Sans" w:hAnsi="Azo Sans"/>
          <w:color w:val="C00000"/>
        </w:rPr>
        <w:br/>
      </w:r>
      <w:r w:rsidR="004628FD">
        <w:rPr>
          <w:rFonts w:ascii="Azo Sans" w:hAnsi="Azo Sans"/>
          <w:color w:val="C00000"/>
        </w:rPr>
        <w:br/>
      </w:r>
    </w:p>
    <w:p w14:paraId="4C482D3A" w14:textId="062C51B4" w:rsidR="00BD1083" w:rsidRPr="00BD1083" w:rsidRDefault="00BD1083" w:rsidP="00BD1083">
      <w:pPr>
        <w:rPr>
          <w:rFonts w:ascii="Azo Sans" w:hAnsi="Azo Sans"/>
          <w:b/>
        </w:rPr>
      </w:pPr>
    </w:p>
    <w:p w14:paraId="07FBF034" w14:textId="77777777" w:rsidR="00BD1083" w:rsidRPr="00947A4A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color w:val="000000" w:themeColor="text1"/>
        </w:rPr>
      </w:pPr>
      <w:r w:rsidRPr="00572D29">
        <w:rPr>
          <w:rFonts w:ascii="Azo Sans" w:hAnsi="Azo Sans"/>
          <w:bCs/>
          <w:sz w:val="24"/>
          <w:szCs w:val="24"/>
        </w:rPr>
        <w:t>CONTENT/SCOPE</w:t>
      </w:r>
      <w:r w:rsidRPr="00572D29">
        <w:rPr>
          <w:rFonts w:ascii="Azo Sans" w:hAnsi="Azo Sans"/>
          <w:bCs/>
        </w:rPr>
        <w:t xml:space="preserve"> </w:t>
      </w:r>
      <w:r w:rsidRPr="00572D29">
        <w:rPr>
          <w:rFonts w:ascii="Azo Sans" w:hAnsi="Azo Sans"/>
          <w:bCs/>
          <w:color w:val="C00000"/>
        </w:rPr>
        <w:br/>
      </w:r>
      <w:r w:rsidRPr="00947A4A">
        <w:rPr>
          <w:rFonts w:ascii="Azo Sans" w:hAnsi="Azo Sans"/>
          <w:bCs/>
          <w:color w:val="000000" w:themeColor="text1"/>
        </w:rPr>
        <w:t>Please provide a brief synopsis of the key elements of the content/programme?</w:t>
      </w:r>
    </w:p>
    <w:p w14:paraId="673A9E1B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  <w:r w:rsidRPr="00BD1083">
        <w:rPr>
          <w:rFonts w:ascii="Azo Sans" w:hAnsi="Azo Sans"/>
        </w:rPr>
        <w:t xml:space="preserve"> </w:t>
      </w:r>
    </w:p>
    <w:p w14:paraId="4ED059E2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2A151868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06561771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2FCDEC5F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09F1B356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18798DE9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148CF318" w14:textId="77777777" w:rsidR="00BD1083" w:rsidRPr="00BD1083" w:rsidRDefault="00BD1083" w:rsidP="00BD1083">
      <w:pPr>
        <w:rPr>
          <w:rFonts w:ascii="Azo Sans" w:hAnsi="Azo Sans"/>
        </w:rPr>
      </w:pPr>
    </w:p>
    <w:p w14:paraId="7E568E9F" w14:textId="4B060251" w:rsidR="00BD1083" w:rsidRPr="00947A4A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D179D0">
        <w:rPr>
          <w:rFonts w:ascii="Azo Sans" w:hAnsi="Azo Sans"/>
          <w:bCs/>
          <w:sz w:val="24"/>
          <w:szCs w:val="24"/>
        </w:rPr>
        <w:t>EVENT PARTNERS</w:t>
      </w:r>
      <w:r w:rsidRPr="00551657">
        <w:rPr>
          <w:rFonts w:ascii="Azo Sans" w:hAnsi="Azo Sans"/>
          <w:b/>
        </w:rPr>
        <w:t xml:space="preserve"> </w:t>
      </w:r>
      <w:r w:rsidRPr="00BD1083">
        <w:rPr>
          <w:rFonts w:ascii="Azo Sans" w:hAnsi="Azo Sans"/>
          <w:b/>
          <w:color w:val="C00000"/>
        </w:rPr>
        <w:br/>
      </w:r>
      <w:r w:rsidRPr="00947A4A">
        <w:rPr>
          <w:rFonts w:ascii="Azo Sans" w:hAnsi="Azo Sans"/>
          <w:bCs/>
          <w:color w:val="000000" w:themeColor="text1"/>
        </w:rPr>
        <w:t>Is there a possibility for collaboration</w:t>
      </w:r>
      <w:r w:rsidR="00821179" w:rsidRPr="00947A4A">
        <w:rPr>
          <w:rFonts w:ascii="Azo Sans" w:hAnsi="Azo Sans"/>
          <w:bCs/>
          <w:color w:val="000000" w:themeColor="text1"/>
        </w:rPr>
        <w:t xml:space="preserve"> with other associations or organisations</w:t>
      </w:r>
      <w:r w:rsidRPr="00947A4A">
        <w:rPr>
          <w:rFonts w:ascii="Azo Sans" w:hAnsi="Azo Sans"/>
          <w:bCs/>
          <w:color w:val="000000" w:themeColor="text1"/>
        </w:rPr>
        <w:t>?  Please provide details of relevant associated professional bodies/societies.</w:t>
      </w:r>
    </w:p>
    <w:p w14:paraId="4093B41E" w14:textId="7D71C2CE" w:rsidR="00821179" w:rsidRPr="00947A4A" w:rsidRDefault="00821179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/>
          <w:color w:val="000000" w:themeColor="text1"/>
        </w:rPr>
      </w:pPr>
    </w:p>
    <w:p w14:paraId="104B45DC" w14:textId="293915ED" w:rsidR="00821179" w:rsidRPr="00947A4A" w:rsidRDefault="00821179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000000" w:themeColor="text1"/>
        </w:rPr>
      </w:pPr>
      <w:r w:rsidRPr="00947A4A">
        <w:rPr>
          <w:rFonts w:ascii="Azo Sans" w:hAnsi="Azo Sans"/>
          <w:bCs/>
          <w:color w:val="000000" w:themeColor="text1"/>
        </w:rPr>
        <w:t>Please confirm if it is intended for IOM3 to take the lead.</w:t>
      </w:r>
    </w:p>
    <w:p w14:paraId="59AA5EB9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7800CDDF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/>
        </w:rPr>
      </w:pPr>
    </w:p>
    <w:p w14:paraId="51E6EF14" w14:textId="77777777" w:rsidR="00BD1083" w:rsidRPr="00BD1083" w:rsidRDefault="00BD1083" w:rsidP="00BD1083">
      <w:pPr>
        <w:rPr>
          <w:rFonts w:ascii="Azo Sans" w:hAnsi="Azo Sans"/>
          <w:b/>
        </w:rPr>
      </w:pPr>
    </w:p>
    <w:p w14:paraId="51081E91" w14:textId="52077F73" w:rsidR="00D179D0" w:rsidRPr="00D179D0" w:rsidRDefault="00D179D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  <w:bCs/>
          <w:sz w:val="24"/>
          <w:szCs w:val="24"/>
        </w:rPr>
      </w:pPr>
      <w:r w:rsidRPr="00D179D0">
        <w:rPr>
          <w:rFonts w:ascii="Azo Sans" w:hAnsi="Azo Sans"/>
          <w:bCs/>
          <w:sz w:val="24"/>
          <w:szCs w:val="24"/>
        </w:rPr>
        <w:t>COST RECOVERY</w:t>
      </w:r>
    </w:p>
    <w:p w14:paraId="17AF7151" w14:textId="6B89C315" w:rsidR="00D179D0" w:rsidRPr="00D179D0" w:rsidRDefault="00D179D0" w:rsidP="00D1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</w:rPr>
      </w:pPr>
      <w:r>
        <w:rPr>
          <w:rFonts w:ascii="Azo Sans" w:hAnsi="Azo Sans"/>
          <w:bCs/>
          <w:color w:val="C00000"/>
        </w:rPr>
        <w:sym w:font="Wingdings" w:char="F071"/>
      </w:r>
      <w:r>
        <w:rPr>
          <w:rFonts w:ascii="Azo Sans" w:hAnsi="Azo Sans"/>
          <w:bCs/>
          <w:color w:val="C00000"/>
        </w:rPr>
        <w:t xml:space="preserve"> </w:t>
      </w:r>
      <w:r>
        <w:rPr>
          <w:rFonts w:ascii="Azo Sans" w:hAnsi="Azo Sans"/>
          <w:bCs/>
        </w:rPr>
        <w:t>REGISTRATION FEES.</w:t>
      </w:r>
      <w:r>
        <w:rPr>
          <w:rFonts w:ascii="Azo Sans" w:hAnsi="Azo Sans"/>
          <w:bCs/>
        </w:rPr>
        <w:br/>
      </w:r>
      <w:r w:rsidRPr="00D179D0">
        <w:rPr>
          <w:rFonts w:ascii="Azo Sans" w:hAnsi="Azo Sans"/>
          <w:bCs/>
          <w:color w:val="C00000"/>
        </w:rPr>
        <w:t xml:space="preserve">    </w:t>
      </w:r>
      <w:r w:rsidRPr="00947A4A">
        <w:rPr>
          <w:rFonts w:ascii="Azo Sans" w:hAnsi="Azo Sans"/>
          <w:bCs/>
          <w:color w:val="000000" w:themeColor="text1"/>
        </w:rPr>
        <w:t xml:space="preserve"> If available please indicate market tolerant fees charged for similar events in the sector.</w:t>
      </w:r>
      <w:r>
        <w:rPr>
          <w:rFonts w:ascii="Azo Sans" w:hAnsi="Azo Sans"/>
          <w:bCs/>
        </w:rPr>
        <w:br/>
      </w:r>
      <w:r>
        <w:rPr>
          <w:rFonts w:ascii="Azo Sans" w:hAnsi="Azo Sans"/>
          <w:bCs/>
        </w:rPr>
        <w:tab/>
      </w:r>
    </w:p>
    <w:p w14:paraId="236EB0E7" w14:textId="1983910E" w:rsidR="00BD1083" w:rsidRPr="00DB186E" w:rsidRDefault="00D179D0" w:rsidP="00D1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zo Sans" w:hAnsi="Azo Sans"/>
          <w:bCs/>
          <w:color w:val="C00000"/>
        </w:rPr>
      </w:pPr>
      <w:r>
        <w:rPr>
          <w:rFonts w:ascii="Azo Sans" w:hAnsi="Azo Sans"/>
          <w:bCs/>
          <w:color w:val="C00000"/>
        </w:rPr>
        <w:sym w:font="Wingdings" w:char="F071"/>
      </w:r>
      <w:r w:rsidRPr="00D179D0">
        <w:rPr>
          <w:rFonts w:ascii="Azo Sans" w:hAnsi="Azo Sans"/>
          <w:bCs/>
          <w:color w:val="C00000"/>
        </w:rPr>
        <w:t xml:space="preserve"> </w:t>
      </w:r>
      <w:r w:rsidR="00BD1083" w:rsidRPr="00D179D0">
        <w:rPr>
          <w:rFonts w:ascii="Azo Sans" w:hAnsi="Azo Sans"/>
          <w:bCs/>
        </w:rPr>
        <w:t>SPONSORSHIP</w:t>
      </w:r>
      <w:r w:rsidR="00BD1083" w:rsidRPr="00821179">
        <w:rPr>
          <w:rFonts w:ascii="Azo Sans" w:hAnsi="Azo Sans"/>
          <w:b/>
        </w:rPr>
        <w:t xml:space="preserve">:  </w:t>
      </w:r>
      <w:r w:rsidR="00BD1083" w:rsidRPr="00BD1083">
        <w:rPr>
          <w:rFonts w:ascii="Azo Sans" w:hAnsi="Azo Sans"/>
          <w:b/>
          <w:color w:val="C00000"/>
        </w:rPr>
        <w:br/>
      </w:r>
      <w:r>
        <w:rPr>
          <w:rFonts w:ascii="Azo Sans" w:hAnsi="Azo Sans"/>
          <w:bCs/>
          <w:color w:val="C00000"/>
        </w:rPr>
        <w:t xml:space="preserve">     </w:t>
      </w:r>
      <w:r w:rsidRPr="00947A4A">
        <w:rPr>
          <w:rFonts w:ascii="Azo Sans" w:hAnsi="Azo Sans"/>
          <w:bCs/>
          <w:color w:val="000000" w:themeColor="text1"/>
        </w:rPr>
        <w:t>Please indicate potential</w:t>
      </w:r>
      <w:r w:rsidR="00947A4A" w:rsidRPr="00947A4A">
        <w:rPr>
          <w:rFonts w:ascii="Azo Sans" w:hAnsi="Azo Sans"/>
          <w:bCs/>
          <w:color w:val="000000" w:themeColor="text1"/>
        </w:rPr>
        <w:t xml:space="preserve"> companies for </w:t>
      </w:r>
      <w:r w:rsidR="00BD1083" w:rsidRPr="00947A4A">
        <w:rPr>
          <w:rFonts w:ascii="Azo Sans" w:hAnsi="Azo Sans"/>
          <w:bCs/>
          <w:color w:val="000000" w:themeColor="text1"/>
        </w:rPr>
        <w:t>sponsors</w:t>
      </w:r>
      <w:r w:rsidR="00947A4A" w:rsidRPr="00947A4A">
        <w:rPr>
          <w:rFonts w:ascii="Azo Sans" w:hAnsi="Azo Sans"/>
          <w:bCs/>
          <w:color w:val="000000" w:themeColor="text1"/>
        </w:rPr>
        <w:t>hip</w:t>
      </w:r>
      <w:r w:rsidRPr="00947A4A">
        <w:rPr>
          <w:rFonts w:ascii="Azo Sans" w:hAnsi="Azo Sans"/>
          <w:bCs/>
          <w:color w:val="000000" w:themeColor="text1"/>
        </w:rPr>
        <w:t xml:space="preserve"> or exhibit</w:t>
      </w:r>
      <w:r w:rsidR="00947A4A" w:rsidRPr="00947A4A">
        <w:rPr>
          <w:rFonts w:ascii="Azo Sans" w:hAnsi="Azo Sans"/>
          <w:bCs/>
          <w:color w:val="000000" w:themeColor="text1"/>
        </w:rPr>
        <w:t>ion.</w:t>
      </w:r>
      <w:r w:rsidRPr="00947A4A">
        <w:rPr>
          <w:rFonts w:ascii="Azo Sans" w:hAnsi="Azo Sans"/>
          <w:bCs/>
          <w:color w:val="000000" w:themeColor="text1"/>
        </w:rPr>
        <w:t xml:space="preserve">  </w:t>
      </w:r>
    </w:p>
    <w:p w14:paraId="3DC9531C" w14:textId="6F863781" w:rsidR="00D179D0" w:rsidRDefault="00D179D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0B0C4401" w14:textId="77777777" w:rsidR="00D179D0" w:rsidRPr="00BD1083" w:rsidRDefault="00D179D0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p w14:paraId="5D891613" w14:textId="77777777"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zo Sans" w:hAnsi="Azo Sans"/>
        </w:rPr>
      </w:pPr>
    </w:p>
    <w:sectPr w:rsidR="00BD1083" w:rsidRPr="00BD1083" w:rsidSect="00216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1083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5ABD" w14:textId="77777777" w:rsidR="00BD1083" w:rsidRDefault="00BD1083" w:rsidP="007F7F0D">
      <w:pPr>
        <w:spacing w:after="0"/>
      </w:pPr>
      <w:r>
        <w:separator/>
      </w:r>
    </w:p>
  </w:endnote>
  <w:endnote w:type="continuationSeparator" w:id="0">
    <w:p w14:paraId="6A548545" w14:textId="77777777" w:rsidR="00BD1083" w:rsidRDefault="00BD1083" w:rsidP="007F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BFB4ABB4-AEF3-41A4-84ED-4CB8ADB40A7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DBE" w14:textId="77777777" w:rsidR="00216433" w:rsidRDefault="00216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6313" w14:textId="77777777" w:rsidR="00C33BFE" w:rsidRDefault="00DF54F6" w:rsidP="00DF54F6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78156" wp14:editId="5F79BBF2">
              <wp:simplePos x="0" y="0"/>
              <wp:positionH relativeFrom="column">
                <wp:posOffset>3175</wp:posOffset>
              </wp:positionH>
              <wp:positionV relativeFrom="paragraph">
                <wp:posOffset>44027</wp:posOffset>
              </wp:positionV>
              <wp:extent cx="61849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2300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45pt" to="48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C2EEB" wp14:editId="2610DED0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4672DA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412EB475" w14:textId="77777777" w:rsidR="00EC52ED" w:rsidRPr="00DC746C" w:rsidRDefault="00DC746C" w:rsidP="007F7F0D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 w:rsidRPr="00DC746C">
      <w:rPr>
        <w:rFonts w:ascii="Azo Sans" w:hAnsi="Azo Sans"/>
        <w:b/>
        <w:bCs/>
        <w:color w:val="808080" w:themeColor="background1" w:themeShade="80"/>
        <w:sz w:val="16"/>
        <w:szCs w:val="16"/>
      </w:rPr>
      <w:t>Institute of Materials, Minerals &amp; Mining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2A8" w14:textId="77777777" w:rsidR="00216433" w:rsidRDefault="0021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FC14" w14:textId="77777777" w:rsidR="00BD1083" w:rsidRDefault="00BD1083" w:rsidP="007F7F0D">
      <w:pPr>
        <w:spacing w:after="0"/>
      </w:pPr>
      <w:r>
        <w:separator/>
      </w:r>
    </w:p>
  </w:footnote>
  <w:footnote w:type="continuationSeparator" w:id="0">
    <w:p w14:paraId="73D8A35C" w14:textId="77777777" w:rsidR="00BD1083" w:rsidRDefault="00BD1083" w:rsidP="007F7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DDBF" w14:textId="77777777" w:rsidR="00216433" w:rsidRDefault="00216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6663" w14:textId="77777777" w:rsidR="009954CE" w:rsidRDefault="00C33BFE" w:rsidP="00403470">
    <w:pPr>
      <w:pStyle w:val="Header"/>
      <w:jc w:val="right"/>
    </w:pPr>
    <w:r>
      <w:rPr>
        <w:noProof/>
      </w:rPr>
      <w:drawing>
        <wp:inline distT="0" distB="0" distL="0" distR="0" wp14:anchorId="5733A432" wp14:editId="732F095F">
          <wp:extent cx="6184900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F6B" w14:textId="77777777" w:rsidR="00216433" w:rsidRDefault="00216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75F"/>
    <w:multiLevelType w:val="hybridMultilevel"/>
    <w:tmpl w:val="70A2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CD8"/>
    <w:multiLevelType w:val="hybridMultilevel"/>
    <w:tmpl w:val="3A2C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32B"/>
    <w:multiLevelType w:val="hybridMultilevel"/>
    <w:tmpl w:val="A7B69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1AC7"/>
    <w:multiLevelType w:val="hybridMultilevel"/>
    <w:tmpl w:val="4C663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698"/>
    <w:multiLevelType w:val="hybridMultilevel"/>
    <w:tmpl w:val="AEC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5BBB"/>
    <w:multiLevelType w:val="hybridMultilevel"/>
    <w:tmpl w:val="3A2C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1C5D"/>
    <w:multiLevelType w:val="hybridMultilevel"/>
    <w:tmpl w:val="C2327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24C8A"/>
    <w:multiLevelType w:val="hybridMultilevel"/>
    <w:tmpl w:val="00F62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D0B"/>
    <w:multiLevelType w:val="hybridMultilevel"/>
    <w:tmpl w:val="3A2C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399B"/>
    <w:multiLevelType w:val="hybridMultilevel"/>
    <w:tmpl w:val="3A6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66492"/>
    <w:multiLevelType w:val="hybridMultilevel"/>
    <w:tmpl w:val="F5A8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4B"/>
    <w:multiLevelType w:val="hybridMultilevel"/>
    <w:tmpl w:val="97F8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4992">
    <w:abstractNumId w:val="3"/>
  </w:num>
  <w:num w:numId="2" w16cid:durableId="58552232">
    <w:abstractNumId w:val="9"/>
  </w:num>
  <w:num w:numId="3" w16cid:durableId="1818065827">
    <w:abstractNumId w:val="8"/>
  </w:num>
  <w:num w:numId="4" w16cid:durableId="936016591">
    <w:abstractNumId w:val="5"/>
  </w:num>
  <w:num w:numId="5" w16cid:durableId="1714160945">
    <w:abstractNumId w:val="1"/>
  </w:num>
  <w:num w:numId="6" w16cid:durableId="1983732347">
    <w:abstractNumId w:val="2"/>
  </w:num>
  <w:num w:numId="7" w16cid:durableId="1483304846">
    <w:abstractNumId w:val="11"/>
  </w:num>
  <w:num w:numId="8" w16cid:durableId="112094432">
    <w:abstractNumId w:val="7"/>
  </w:num>
  <w:num w:numId="9" w16cid:durableId="1625306705">
    <w:abstractNumId w:val="4"/>
  </w:num>
  <w:num w:numId="10" w16cid:durableId="934483321">
    <w:abstractNumId w:val="6"/>
  </w:num>
  <w:num w:numId="11" w16cid:durableId="1920676519">
    <w:abstractNumId w:val="10"/>
  </w:num>
  <w:num w:numId="12" w16cid:durableId="209153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83"/>
    <w:rsid w:val="00001AB4"/>
    <w:rsid w:val="00033AAC"/>
    <w:rsid w:val="00041AEB"/>
    <w:rsid w:val="000471F5"/>
    <w:rsid w:val="0005058F"/>
    <w:rsid w:val="000A4328"/>
    <w:rsid w:val="000C1D7B"/>
    <w:rsid w:val="000D2B46"/>
    <w:rsid w:val="001050B8"/>
    <w:rsid w:val="00112A74"/>
    <w:rsid w:val="0012252E"/>
    <w:rsid w:val="00123DB4"/>
    <w:rsid w:val="001627A4"/>
    <w:rsid w:val="001A6B46"/>
    <w:rsid w:val="001C6E9E"/>
    <w:rsid w:val="001D2A2F"/>
    <w:rsid w:val="001E1BC9"/>
    <w:rsid w:val="001E3408"/>
    <w:rsid w:val="001F792B"/>
    <w:rsid w:val="00207A9E"/>
    <w:rsid w:val="00216433"/>
    <w:rsid w:val="00227DDD"/>
    <w:rsid w:val="00236DBD"/>
    <w:rsid w:val="00296C57"/>
    <w:rsid w:val="002A043F"/>
    <w:rsid w:val="002A28B3"/>
    <w:rsid w:val="002B1A83"/>
    <w:rsid w:val="002D0A0C"/>
    <w:rsid w:val="002D1385"/>
    <w:rsid w:val="002E6446"/>
    <w:rsid w:val="002E7ACD"/>
    <w:rsid w:val="0037523C"/>
    <w:rsid w:val="003A3913"/>
    <w:rsid w:val="003B17E5"/>
    <w:rsid w:val="003C51E9"/>
    <w:rsid w:val="00403470"/>
    <w:rsid w:val="0040505B"/>
    <w:rsid w:val="004567FA"/>
    <w:rsid w:val="004621B5"/>
    <w:rsid w:val="004628FD"/>
    <w:rsid w:val="004630AE"/>
    <w:rsid w:val="004A7047"/>
    <w:rsid w:val="004C358A"/>
    <w:rsid w:val="004F7043"/>
    <w:rsid w:val="00501B05"/>
    <w:rsid w:val="00512A45"/>
    <w:rsid w:val="00551657"/>
    <w:rsid w:val="00564A22"/>
    <w:rsid w:val="00565D22"/>
    <w:rsid w:val="00566DCC"/>
    <w:rsid w:val="00572D29"/>
    <w:rsid w:val="005C4611"/>
    <w:rsid w:val="005E4944"/>
    <w:rsid w:val="0060117C"/>
    <w:rsid w:val="006368D6"/>
    <w:rsid w:val="00646B9A"/>
    <w:rsid w:val="00650713"/>
    <w:rsid w:val="006A011B"/>
    <w:rsid w:val="006B217E"/>
    <w:rsid w:val="006E5909"/>
    <w:rsid w:val="007334C8"/>
    <w:rsid w:val="00754E77"/>
    <w:rsid w:val="007626F1"/>
    <w:rsid w:val="0077038D"/>
    <w:rsid w:val="00786BF0"/>
    <w:rsid w:val="00795A72"/>
    <w:rsid w:val="007F7F0D"/>
    <w:rsid w:val="00810830"/>
    <w:rsid w:val="00821179"/>
    <w:rsid w:val="008429E6"/>
    <w:rsid w:val="008432F3"/>
    <w:rsid w:val="00845F32"/>
    <w:rsid w:val="008626FA"/>
    <w:rsid w:val="008679F3"/>
    <w:rsid w:val="00887C1F"/>
    <w:rsid w:val="008D0DD3"/>
    <w:rsid w:val="008E30AD"/>
    <w:rsid w:val="00911EEB"/>
    <w:rsid w:val="0093216B"/>
    <w:rsid w:val="00947A4A"/>
    <w:rsid w:val="00952336"/>
    <w:rsid w:val="00962AFF"/>
    <w:rsid w:val="00963968"/>
    <w:rsid w:val="00983ADB"/>
    <w:rsid w:val="009954CE"/>
    <w:rsid w:val="009B5235"/>
    <w:rsid w:val="009D13F1"/>
    <w:rsid w:val="009F0734"/>
    <w:rsid w:val="00A076F8"/>
    <w:rsid w:val="00A1228D"/>
    <w:rsid w:val="00A511D6"/>
    <w:rsid w:val="00A81206"/>
    <w:rsid w:val="00A85964"/>
    <w:rsid w:val="00AA63A5"/>
    <w:rsid w:val="00AC6F77"/>
    <w:rsid w:val="00B32E59"/>
    <w:rsid w:val="00B44E36"/>
    <w:rsid w:val="00B64179"/>
    <w:rsid w:val="00BA6ECC"/>
    <w:rsid w:val="00BB1134"/>
    <w:rsid w:val="00BB1842"/>
    <w:rsid w:val="00BD1083"/>
    <w:rsid w:val="00C33BFE"/>
    <w:rsid w:val="00C62DDD"/>
    <w:rsid w:val="00CE31C6"/>
    <w:rsid w:val="00D04D7E"/>
    <w:rsid w:val="00D179D0"/>
    <w:rsid w:val="00D509DB"/>
    <w:rsid w:val="00D52F83"/>
    <w:rsid w:val="00DB186E"/>
    <w:rsid w:val="00DC746C"/>
    <w:rsid w:val="00DE0D53"/>
    <w:rsid w:val="00DE4CAF"/>
    <w:rsid w:val="00DF54F6"/>
    <w:rsid w:val="00E13C21"/>
    <w:rsid w:val="00E26F59"/>
    <w:rsid w:val="00E348AF"/>
    <w:rsid w:val="00E80145"/>
    <w:rsid w:val="00E853B1"/>
    <w:rsid w:val="00EB014D"/>
    <w:rsid w:val="00EC52ED"/>
    <w:rsid w:val="00EC6876"/>
    <w:rsid w:val="00ED3EBD"/>
    <w:rsid w:val="00ED481E"/>
    <w:rsid w:val="00EE17D1"/>
    <w:rsid w:val="00F25D03"/>
    <w:rsid w:val="00F309FF"/>
    <w:rsid w:val="00F656D8"/>
    <w:rsid w:val="00F7604E"/>
    <w:rsid w:val="00F83D75"/>
    <w:rsid w:val="00F97DCC"/>
    <w:rsid w:val="00FA051A"/>
    <w:rsid w:val="00FB74E3"/>
    <w:rsid w:val="00FD6C2D"/>
    <w:rsid w:val="00FD7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C021FD4"/>
  <w15:docId w15:val="{88E3B8EF-E4C4-4D15-A0EF-6C07D02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CE"/>
  </w:style>
  <w:style w:type="paragraph" w:styleId="Heading1">
    <w:name w:val="heading 1"/>
    <w:basedOn w:val="Normal"/>
    <w:next w:val="Normal"/>
    <w:link w:val="Heading1Char"/>
    <w:uiPriority w:val="9"/>
    <w:qFormat/>
    <w:rsid w:val="009954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4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4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4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4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4C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4C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4C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4C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F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F0D"/>
    <w:rPr>
      <w:sz w:val="24"/>
      <w:szCs w:val="24"/>
    </w:rPr>
  </w:style>
  <w:style w:type="character" w:customStyle="1" w:styleId="ilfuvd">
    <w:name w:val="ilfuvd"/>
    <w:basedOn w:val="DefaultParagraphFont"/>
    <w:rsid w:val="001050B8"/>
  </w:style>
  <w:style w:type="character" w:customStyle="1" w:styleId="Heading1Char">
    <w:name w:val="Heading 1 Char"/>
    <w:basedOn w:val="DefaultParagraphFont"/>
    <w:link w:val="Heading1"/>
    <w:uiPriority w:val="9"/>
    <w:rsid w:val="009954C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4C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4C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4C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4C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4C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4C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4C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4C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4C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4C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954C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4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4C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954CE"/>
    <w:rPr>
      <w:b/>
      <w:color w:val="C0504D" w:themeColor="accent2"/>
    </w:rPr>
  </w:style>
  <w:style w:type="character" w:styleId="Emphasis">
    <w:name w:val="Emphasis"/>
    <w:uiPriority w:val="20"/>
    <w:qFormat/>
    <w:rsid w:val="009954C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954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54CE"/>
  </w:style>
  <w:style w:type="paragraph" w:styleId="Quote">
    <w:name w:val="Quote"/>
    <w:basedOn w:val="Normal"/>
    <w:next w:val="Normal"/>
    <w:link w:val="QuoteChar"/>
    <w:uiPriority w:val="29"/>
    <w:qFormat/>
    <w:rsid w:val="009954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54C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4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4C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954CE"/>
    <w:rPr>
      <w:i/>
    </w:rPr>
  </w:style>
  <w:style w:type="character" w:styleId="IntenseEmphasis">
    <w:name w:val="Intense Emphasis"/>
    <w:uiPriority w:val="21"/>
    <w:qFormat/>
    <w:rsid w:val="009954C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954CE"/>
    <w:rPr>
      <w:b/>
    </w:rPr>
  </w:style>
  <w:style w:type="character" w:styleId="IntenseReference">
    <w:name w:val="Intense Reference"/>
    <w:uiPriority w:val="32"/>
    <w:qFormat/>
    <w:rsid w:val="009954C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954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4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1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iom3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.wallis\Documents\Custom%20Office%20Templates\IOM3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B285-B28C-42DF-BD93-49E8154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IOM3 Word Template</Template>
  <TotalTime>4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IoM3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chelsea.wallis</dc:creator>
  <cp:lastModifiedBy>Melanie Boyce</cp:lastModifiedBy>
  <cp:revision>2</cp:revision>
  <cp:lastPrinted>2019-02-18T16:34:00Z</cp:lastPrinted>
  <dcterms:created xsi:type="dcterms:W3CDTF">2022-10-07T15:16:00Z</dcterms:created>
  <dcterms:modified xsi:type="dcterms:W3CDTF">2022-10-07T15:16:00Z</dcterms:modified>
</cp:coreProperties>
</file>